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697D" w14:textId="77777777" w:rsidR="0074696E" w:rsidRPr="004C6EEE" w:rsidRDefault="00567120" w:rsidP="00AD784C">
      <w:pPr>
        <w:pStyle w:val="Spacerparatopoffirstpage"/>
      </w:pPr>
      <w:bookmarkStart w:id="0" w:name="_GoBack"/>
      <w:bookmarkEnd w:id="0"/>
      <w:r>
        <w:rPr>
          <w:lang w:eastAsia="en-AU"/>
        </w:rPr>
        <w:drawing>
          <wp:anchor distT="0" distB="0" distL="114300" distR="114300" simplePos="0" relativeHeight="251657216" behindDoc="1" locked="0" layoutInCell="1" allowOverlap="1" wp14:anchorId="318E13B6" wp14:editId="12683A62">
            <wp:simplePos x="0" y="0"/>
            <wp:positionH relativeFrom="column">
              <wp:posOffset>-540385</wp:posOffset>
            </wp:positionH>
            <wp:positionV relativeFrom="paragraph">
              <wp:posOffset>-455295</wp:posOffset>
            </wp:positionV>
            <wp:extent cx="7561580" cy="2058611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tsheet_banner_A4_updat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2058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89F46" w14:textId="4D6074BC" w:rsidR="00A62D44" w:rsidRPr="004C6EEE" w:rsidRDefault="00A62D44" w:rsidP="6A25D272">
      <w:pPr>
        <w:pStyle w:val="Spacerparatopoffirstpage"/>
        <w:sectPr w:rsidR="00A62D44" w:rsidRPr="004C6EEE" w:rsidSect="00AD784C">
          <w:footerReference w:type="default" r:id="rId12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22"/>
      </w:tblGrid>
      <w:tr w:rsidR="00AD784C" w14:paraId="11AB20A3" w14:textId="77777777" w:rsidTr="191668A1">
        <w:trPr>
          <w:trHeight w:val="1247"/>
        </w:trPr>
        <w:tc>
          <w:tcPr>
            <w:tcW w:w="8222" w:type="dxa"/>
            <w:shd w:val="clear" w:color="auto" w:fill="auto"/>
            <w:vAlign w:val="bottom"/>
          </w:tcPr>
          <w:p w14:paraId="7D93297A" w14:textId="46A80291" w:rsidR="00AD784C" w:rsidRPr="00AE12D7" w:rsidRDefault="4D42ADE3" w:rsidP="191668A1">
            <w:pPr>
              <w:pStyle w:val="DHHSmainheading"/>
              <w:rPr>
                <w:color w:val="FFFFFF" w:themeColor="background1"/>
              </w:rPr>
            </w:pPr>
            <w:r w:rsidRPr="00AE12D7">
              <w:rPr>
                <w:color w:val="FFFFFF" w:themeColor="background1"/>
              </w:rPr>
              <w:t>Information for</w:t>
            </w:r>
            <w:r w:rsidR="002E67FE" w:rsidRPr="00AE12D7">
              <w:rPr>
                <w:color w:val="FFFFFF" w:themeColor="background1"/>
              </w:rPr>
              <w:t xml:space="preserve"> Community Pharmacist</w:t>
            </w:r>
            <w:r w:rsidR="00B2368E" w:rsidRPr="00AE12D7">
              <w:rPr>
                <w:color w:val="FFFFFF" w:themeColor="background1"/>
              </w:rPr>
              <w:t>s</w:t>
            </w:r>
            <w:r w:rsidR="002E67FE" w:rsidRPr="00AE12D7">
              <w:rPr>
                <w:color w:val="FFFFFF" w:themeColor="background1"/>
              </w:rPr>
              <w:t xml:space="preserve"> </w:t>
            </w:r>
          </w:p>
        </w:tc>
      </w:tr>
      <w:tr w:rsidR="00AD784C" w14:paraId="1384F3C4" w14:textId="77777777" w:rsidTr="191668A1">
        <w:trPr>
          <w:trHeight w:hRule="exact" w:val="473"/>
        </w:trPr>
        <w:tc>
          <w:tcPr>
            <w:tcW w:w="8222" w:type="dxa"/>
            <w:shd w:val="clear" w:color="auto" w:fill="auto"/>
            <w:tcMar>
              <w:top w:w="170" w:type="dxa"/>
              <w:bottom w:w="510" w:type="dxa"/>
            </w:tcMar>
          </w:tcPr>
          <w:p w14:paraId="6D0FD5AB" w14:textId="161C4FFA" w:rsidR="00357B4E" w:rsidRPr="00AE12D7" w:rsidRDefault="6A284C99" w:rsidP="191668A1">
            <w:pPr>
              <w:pStyle w:val="DHHSmainsubheading"/>
              <w:rPr>
                <w:color w:val="FFFFFF" w:themeColor="background1"/>
              </w:rPr>
            </w:pPr>
            <w:r w:rsidRPr="00AE12D7">
              <w:rPr>
                <w:color w:val="FFFFFF" w:themeColor="background1"/>
              </w:rPr>
              <w:t>Medicines and Poisons Regulation</w:t>
            </w:r>
            <w:r w:rsidR="005D0B69" w:rsidRPr="00AE12D7">
              <w:rPr>
                <w:color w:val="FFFFFF" w:themeColor="background1"/>
              </w:rPr>
              <w:t xml:space="preserve"> Victoria</w:t>
            </w:r>
          </w:p>
        </w:tc>
      </w:tr>
    </w:tbl>
    <w:p w14:paraId="4B8C3EF7" w14:textId="69253692" w:rsidR="00893AF6" w:rsidRPr="00B57329" w:rsidRDefault="33F42B09" w:rsidP="002E67FE">
      <w:pPr>
        <w:pStyle w:val="Heading2"/>
      </w:pPr>
      <w:bookmarkStart w:id="1" w:name="_Toc13581751"/>
      <w:r>
        <w:t>D</w:t>
      </w:r>
      <w:r w:rsidR="002E67FE">
        <w:t xml:space="preserve">igital Images of Prescriptions </w:t>
      </w:r>
      <w:bookmarkEnd w:id="1"/>
    </w:p>
    <w:p w14:paraId="41300E2C" w14:textId="5734E7C9" w:rsidR="002E67FE" w:rsidRPr="002E67FE" w:rsidRDefault="002E67FE" w:rsidP="002E67FE">
      <w:pPr>
        <w:pStyle w:val="Heading2"/>
        <w:rPr>
          <w:rFonts w:eastAsia="Times"/>
          <w:b w:val="0"/>
          <w:color w:val="auto"/>
          <w:sz w:val="20"/>
          <w:szCs w:val="20"/>
        </w:rPr>
      </w:pPr>
      <w:bookmarkStart w:id="2" w:name="_Toc13581752"/>
      <w:r w:rsidRPr="002E67FE">
        <w:rPr>
          <w:rFonts w:eastAsia="Times"/>
          <w:b w:val="0"/>
          <w:color w:val="auto"/>
          <w:sz w:val="20"/>
          <w:szCs w:val="20"/>
        </w:rPr>
        <w:t xml:space="preserve">From 7 April 2020, community pharmacists in Victoria can dispense a prescription for </w:t>
      </w:r>
      <w:r w:rsidR="006E1CE0">
        <w:rPr>
          <w:rFonts w:eastAsia="Times"/>
          <w:b w:val="0"/>
          <w:color w:val="auto"/>
          <w:sz w:val="20"/>
          <w:szCs w:val="20"/>
        </w:rPr>
        <w:t xml:space="preserve">a </w:t>
      </w:r>
      <w:r w:rsidR="00395D9E">
        <w:rPr>
          <w:rFonts w:eastAsia="Times"/>
          <w:b w:val="0"/>
          <w:color w:val="auto"/>
          <w:sz w:val="20"/>
          <w:szCs w:val="20"/>
        </w:rPr>
        <w:t>Schedule 4 medicine (excluding drugs of dependence)</w:t>
      </w:r>
      <w:r w:rsidRPr="002E67FE">
        <w:rPr>
          <w:rFonts w:eastAsia="Times"/>
          <w:b w:val="0"/>
          <w:color w:val="auto"/>
          <w:sz w:val="20"/>
          <w:szCs w:val="20"/>
        </w:rPr>
        <w:t xml:space="preserve"> using </w:t>
      </w:r>
      <w:r w:rsidR="00B2368E">
        <w:rPr>
          <w:rFonts w:eastAsia="Times"/>
          <w:b w:val="0"/>
          <w:color w:val="auto"/>
          <w:sz w:val="20"/>
          <w:szCs w:val="20"/>
        </w:rPr>
        <w:t>a digital</w:t>
      </w:r>
      <w:r w:rsidRPr="002E67FE">
        <w:rPr>
          <w:rFonts w:eastAsia="Times"/>
          <w:b w:val="0"/>
          <w:color w:val="auto"/>
          <w:sz w:val="20"/>
          <w:szCs w:val="20"/>
        </w:rPr>
        <w:t xml:space="preserve"> image of the prescription </w:t>
      </w:r>
      <w:r w:rsidR="007D46D9">
        <w:rPr>
          <w:rFonts w:eastAsia="Times"/>
          <w:b w:val="0"/>
          <w:color w:val="auto"/>
          <w:sz w:val="20"/>
          <w:szCs w:val="20"/>
        </w:rPr>
        <w:t>transmitted</w:t>
      </w:r>
      <w:r w:rsidR="007D46D9" w:rsidRPr="002E67FE">
        <w:rPr>
          <w:rFonts w:eastAsia="Times"/>
          <w:b w:val="0"/>
          <w:color w:val="auto"/>
          <w:sz w:val="20"/>
          <w:szCs w:val="20"/>
        </w:rPr>
        <w:t xml:space="preserve"> </w:t>
      </w:r>
      <w:r w:rsidRPr="002E67FE">
        <w:rPr>
          <w:rFonts w:eastAsia="Times"/>
          <w:b w:val="0"/>
          <w:color w:val="auto"/>
          <w:sz w:val="20"/>
          <w:szCs w:val="20"/>
        </w:rPr>
        <w:t xml:space="preserve">from a prescriber by email, </w:t>
      </w:r>
      <w:r w:rsidR="00B2368E">
        <w:rPr>
          <w:rFonts w:eastAsia="Times"/>
          <w:b w:val="0"/>
          <w:color w:val="auto"/>
          <w:sz w:val="20"/>
          <w:szCs w:val="20"/>
        </w:rPr>
        <w:t>SMS</w:t>
      </w:r>
      <w:r w:rsidR="00A87C87">
        <w:rPr>
          <w:rFonts w:eastAsia="Times"/>
          <w:b w:val="0"/>
          <w:color w:val="auto"/>
          <w:sz w:val="20"/>
          <w:szCs w:val="20"/>
        </w:rPr>
        <w:t>, facsimile</w:t>
      </w:r>
      <w:r w:rsidRPr="002E67FE">
        <w:rPr>
          <w:rFonts w:eastAsia="Times"/>
          <w:b w:val="0"/>
          <w:color w:val="auto"/>
          <w:sz w:val="20"/>
          <w:szCs w:val="20"/>
        </w:rPr>
        <w:t xml:space="preserve"> or other electronic method</w:t>
      </w:r>
      <w:bookmarkStart w:id="3" w:name="_Hlk39235601"/>
      <w:r w:rsidR="003E0C4B">
        <w:rPr>
          <w:rFonts w:eastAsia="Times"/>
          <w:b w:val="0"/>
          <w:color w:val="auto"/>
          <w:sz w:val="20"/>
          <w:szCs w:val="20"/>
        </w:rPr>
        <w:t xml:space="preserve"> (Public health emergency order #4 (PHEO #4))</w:t>
      </w:r>
      <w:r w:rsidR="003E0C4B" w:rsidRPr="002E67FE">
        <w:rPr>
          <w:rFonts w:eastAsia="Times"/>
          <w:b w:val="0"/>
          <w:color w:val="auto"/>
          <w:sz w:val="20"/>
          <w:szCs w:val="20"/>
        </w:rPr>
        <w:t>.</w:t>
      </w:r>
      <w:r w:rsidR="003E0C4B">
        <w:rPr>
          <w:rFonts w:eastAsia="Times"/>
          <w:b w:val="0"/>
          <w:color w:val="auto"/>
          <w:sz w:val="20"/>
          <w:szCs w:val="20"/>
        </w:rPr>
        <w:t xml:space="preserve"> </w:t>
      </w:r>
      <w:bookmarkEnd w:id="3"/>
    </w:p>
    <w:p w14:paraId="0BC31601" w14:textId="50DF2561" w:rsidR="002E67FE" w:rsidRDefault="002E67FE" w:rsidP="002E67FE">
      <w:pPr>
        <w:pStyle w:val="Heading2"/>
        <w:rPr>
          <w:rFonts w:eastAsia="Times"/>
          <w:b w:val="0"/>
          <w:color w:val="auto"/>
          <w:sz w:val="20"/>
          <w:szCs w:val="20"/>
        </w:rPr>
      </w:pPr>
      <w:r w:rsidRPr="002E67FE">
        <w:rPr>
          <w:rFonts w:eastAsia="Times"/>
          <w:b w:val="0"/>
          <w:color w:val="auto"/>
          <w:sz w:val="20"/>
          <w:szCs w:val="20"/>
        </w:rPr>
        <w:t>This temporary measure has been implemented to facilitate telehealth consultations and access to medicines during the</w:t>
      </w:r>
      <w:r w:rsidR="00A7309D">
        <w:rPr>
          <w:rFonts w:eastAsia="Times"/>
          <w:b w:val="0"/>
          <w:color w:val="auto"/>
          <w:sz w:val="20"/>
          <w:szCs w:val="20"/>
        </w:rPr>
        <w:t xml:space="preserve"> </w:t>
      </w:r>
      <w:r w:rsidR="00E62E2E">
        <w:rPr>
          <w:rFonts w:eastAsia="Times"/>
          <w:b w:val="0"/>
          <w:color w:val="auto"/>
          <w:sz w:val="20"/>
          <w:szCs w:val="20"/>
        </w:rPr>
        <w:t>coronavirus</w:t>
      </w:r>
      <w:r w:rsidRPr="002E67FE">
        <w:rPr>
          <w:rFonts w:eastAsia="Times"/>
          <w:b w:val="0"/>
          <w:color w:val="auto"/>
          <w:sz w:val="20"/>
          <w:szCs w:val="20"/>
        </w:rPr>
        <w:t xml:space="preserve"> response.</w:t>
      </w:r>
      <w:r w:rsidR="00E62E2E">
        <w:rPr>
          <w:rFonts w:eastAsia="Times"/>
          <w:b w:val="0"/>
          <w:color w:val="auto"/>
          <w:sz w:val="20"/>
          <w:szCs w:val="20"/>
        </w:rPr>
        <w:t xml:space="preserve"> </w:t>
      </w:r>
      <w:r w:rsidRPr="002E67FE">
        <w:rPr>
          <w:rFonts w:eastAsia="Times"/>
          <w:b w:val="0"/>
          <w:color w:val="auto"/>
          <w:sz w:val="20"/>
          <w:szCs w:val="20"/>
        </w:rPr>
        <w:t xml:space="preserve">This measure is in place until </w:t>
      </w:r>
      <w:r w:rsidR="00B2368E">
        <w:rPr>
          <w:rFonts w:eastAsia="Times"/>
          <w:b w:val="0"/>
          <w:color w:val="auto"/>
          <w:sz w:val="20"/>
          <w:szCs w:val="20"/>
        </w:rPr>
        <w:t xml:space="preserve">midnight </w:t>
      </w:r>
      <w:r w:rsidRPr="002E67FE">
        <w:rPr>
          <w:rFonts w:eastAsia="Times"/>
          <w:b w:val="0"/>
          <w:color w:val="auto"/>
          <w:sz w:val="20"/>
          <w:szCs w:val="20"/>
        </w:rPr>
        <w:t>6 October 2020 unless earlier</w:t>
      </w:r>
      <w:r w:rsidR="00B2368E">
        <w:rPr>
          <w:rFonts w:eastAsia="Times"/>
          <w:b w:val="0"/>
          <w:color w:val="auto"/>
          <w:sz w:val="20"/>
          <w:szCs w:val="20"/>
        </w:rPr>
        <w:t xml:space="preserve"> revoked</w:t>
      </w:r>
      <w:r w:rsidRPr="002E67FE">
        <w:rPr>
          <w:rFonts w:eastAsia="Times"/>
          <w:b w:val="0"/>
          <w:color w:val="auto"/>
          <w:sz w:val="20"/>
          <w:szCs w:val="20"/>
        </w:rPr>
        <w:t>.</w:t>
      </w:r>
      <w:r w:rsidR="00D70A4E">
        <w:rPr>
          <w:rFonts w:eastAsia="Times"/>
          <w:b w:val="0"/>
          <w:color w:val="auto"/>
          <w:sz w:val="20"/>
          <w:szCs w:val="20"/>
        </w:rPr>
        <w:t xml:space="preserve">                                           </w:t>
      </w:r>
    </w:p>
    <w:p w14:paraId="282A7FFA" w14:textId="72F90367" w:rsidR="00AF3FF8" w:rsidRPr="00AF3FF8" w:rsidRDefault="00815962" w:rsidP="00AF3FF8">
      <w:pPr>
        <w:pStyle w:val="DHHSbody"/>
      </w:pPr>
      <w:r w:rsidRPr="00AF3FF8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C2051BE" wp14:editId="61B50CF7">
                <wp:simplePos x="0" y="0"/>
                <wp:positionH relativeFrom="column">
                  <wp:posOffset>4967605</wp:posOffset>
                </wp:positionH>
                <wp:positionV relativeFrom="paragraph">
                  <wp:posOffset>49530</wp:posOffset>
                </wp:positionV>
                <wp:extent cx="375285" cy="375285"/>
                <wp:effectExtent l="0" t="0" r="5715" b="571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375285"/>
                        </a:xfrm>
                        <a:prstGeom prst="ellipse">
                          <a:avLst/>
                        </a:prstGeom>
                        <a:solidFill>
                          <a:srgbClr val="004EA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C3B2D" w14:textId="77777777" w:rsidR="00AF3FF8" w:rsidRPr="00771F60" w:rsidRDefault="00AF3FF8" w:rsidP="00AF3FF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5C2051BE" id="Text Box 2" o:spid="_x0000_s1026" style="position:absolute;margin-left:391.15pt;margin-top:3.9pt;width:29.55pt;height:29.5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" fillcolor="#004ea8" stroked="f">
                <v:stroke joinstyle="miter"/>
                <v:textbox>
                  <w:txbxContent>
                    <w:p w14:paraId="629C3B2D" w14:textId="77777777" w:rsidR="00AF3FF8" w:rsidRPr="00771F60" w:rsidRDefault="00AF3FF8" w:rsidP="00AF3FF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5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Pr="00AF3FF8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944C17F" wp14:editId="45722752">
                <wp:simplePos x="0" y="0"/>
                <wp:positionH relativeFrom="column">
                  <wp:posOffset>3780155</wp:posOffset>
                </wp:positionH>
                <wp:positionV relativeFrom="paragraph">
                  <wp:posOffset>49530</wp:posOffset>
                </wp:positionV>
                <wp:extent cx="375285" cy="375285"/>
                <wp:effectExtent l="0" t="0" r="5715" b="57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375285"/>
                        </a:xfrm>
                        <a:prstGeom prst="ellipse">
                          <a:avLst/>
                        </a:prstGeom>
                        <a:solidFill>
                          <a:srgbClr val="004EA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4CBE5" w14:textId="77777777" w:rsidR="00AF3FF8" w:rsidRPr="00771F60" w:rsidRDefault="00AF3FF8" w:rsidP="00AF3FF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2944C17F" id="_x0000_s1027" style="position:absolute;margin-left:297.65pt;margin-top:3.9pt;width:29.55pt;height:29.5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" fillcolor="#004ea8" stroked="f">
                <v:stroke joinstyle="miter"/>
                <v:textbox>
                  <w:txbxContent>
                    <w:p w14:paraId="5BF4CBE5" w14:textId="77777777" w:rsidR="00AF3FF8" w:rsidRPr="00771F60" w:rsidRDefault="00AF3FF8" w:rsidP="00AF3FF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4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Pr="00AF3FF8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5D71A55" wp14:editId="195DC63B">
                <wp:simplePos x="0" y="0"/>
                <wp:positionH relativeFrom="column">
                  <wp:posOffset>2555240</wp:posOffset>
                </wp:positionH>
                <wp:positionV relativeFrom="paragraph">
                  <wp:posOffset>50165</wp:posOffset>
                </wp:positionV>
                <wp:extent cx="375285" cy="375285"/>
                <wp:effectExtent l="0" t="0" r="5715" b="57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375285"/>
                        </a:xfrm>
                        <a:prstGeom prst="ellipse">
                          <a:avLst/>
                        </a:prstGeom>
                        <a:solidFill>
                          <a:srgbClr val="004EA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8E99C" w14:textId="77777777" w:rsidR="00AF3FF8" w:rsidRPr="00771F60" w:rsidRDefault="00AF3FF8" w:rsidP="00AF3FF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55D71A55" id="_x0000_s1028" style="position:absolute;margin-left:201.2pt;margin-top:3.95pt;width:29.55pt;height:29.5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" fillcolor="#004ea8" stroked="f">
                <v:stroke joinstyle="miter"/>
                <v:textbox>
                  <w:txbxContent>
                    <w:p w14:paraId="6028E99C" w14:textId="77777777" w:rsidR="00AF3FF8" w:rsidRPr="00771F60" w:rsidRDefault="00AF3FF8" w:rsidP="00AF3FF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Pr="00AF3FF8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A23C62B" wp14:editId="4C818430">
                <wp:simplePos x="0" y="0"/>
                <wp:positionH relativeFrom="column">
                  <wp:posOffset>1370965</wp:posOffset>
                </wp:positionH>
                <wp:positionV relativeFrom="paragraph">
                  <wp:posOffset>48260</wp:posOffset>
                </wp:positionV>
                <wp:extent cx="375285" cy="375285"/>
                <wp:effectExtent l="0" t="0" r="5715" b="57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375285"/>
                        </a:xfrm>
                        <a:prstGeom prst="ellipse">
                          <a:avLst/>
                        </a:prstGeom>
                        <a:solidFill>
                          <a:srgbClr val="004EA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AD369" w14:textId="77777777" w:rsidR="00AF3FF8" w:rsidRPr="00771F60" w:rsidRDefault="00AF3FF8" w:rsidP="00AF3FF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4A23C62B" id="_x0000_s1029" style="position:absolute;margin-left:107.95pt;margin-top:3.8pt;width:29.55pt;height:29.5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" fillcolor="#004ea8" stroked="f">
                <v:stroke joinstyle="miter"/>
                <v:textbox>
                  <w:txbxContent>
                    <w:p w14:paraId="043AD369" w14:textId="77777777" w:rsidR="00AF3FF8" w:rsidRPr="00771F60" w:rsidRDefault="00AF3FF8" w:rsidP="00AF3FF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Pr="00AF3FF8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96E85A0" wp14:editId="25F23B19">
                <wp:simplePos x="0" y="0"/>
                <wp:positionH relativeFrom="column">
                  <wp:posOffset>152400</wp:posOffset>
                </wp:positionH>
                <wp:positionV relativeFrom="paragraph">
                  <wp:posOffset>49530</wp:posOffset>
                </wp:positionV>
                <wp:extent cx="375285" cy="375285"/>
                <wp:effectExtent l="0" t="0" r="5715" b="57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375285"/>
                        </a:xfrm>
                        <a:prstGeom prst="ellipse">
                          <a:avLst/>
                        </a:prstGeom>
                        <a:solidFill>
                          <a:srgbClr val="004EA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9EEEE" w14:textId="77777777" w:rsidR="00AF3FF8" w:rsidRPr="00771F60" w:rsidRDefault="00AF3FF8" w:rsidP="00AF3FF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71F60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296E85A0" id="_x0000_s1030" style="position:absolute;margin-left:12pt;margin-top:3.9pt;width:29.55pt;height:29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" fillcolor="#004ea8" stroked="f">
                <v:stroke joinstyle="miter"/>
                <v:textbox>
                  <w:txbxContent>
                    <w:p w14:paraId="3439EEEE" w14:textId="77777777" w:rsidR="00AF3FF8" w:rsidRPr="00771F60" w:rsidRDefault="00AF3FF8" w:rsidP="00AF3FF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71F60">
                        <w:rPr>
                          <w:b/>
                          <w:bCs/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D8AB170" wp14:editId="56047B15">
                <wp:simplePos x="0" y="0"/>
                <wp:positionH relativeFrom="column">
                  <wp:posOffset>316865</wp:posOffset>
                </wp:positionH>
                <wp:positionV relativeFrom="paragraph">
                  <wp:posOffset>249555</wp:posOffset>
                </wp:positionV>
                <wp:extent cx="5928360" cy="1933575"/>
                <wp:effectExtent l="19050" t="19050" r="15240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8360" cy="1933575"/>
                          <a:chOff x="0" y="0"/>
                          <a:chExt cx="5928913" cy="19145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72845" cy="19145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CFA3D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0D92E4" w14:textId="77777777" w:rsidR="006C33C5" w:rsidRDefault="006C33C5" w:rsidP="001B20A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462BD987" w14:textId="77777777" w:rsidR="006C33C5" w:rsidRDefault="006C33C5" w:rsidP="001B20A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3D1B1CCB" w14:textId="77777777" w:rsidR="006C33C5" w:rsidRDefault="006C33C5" w:rsidP="001B20A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4608F071" w14:textId="77777777" w:rsidR="006C33C5" w:rsidRDefault="006C33C5" w:rsidP="001B20A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08C23F09" w14:textId="77777777" w:rsidR="006C33C5" w:rsidRDefault="006C33C5" w:rsidP="001B20A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4FF839B6" w14:textId="77777777" w:rsidR="006C33C5" w:rsidRDefault="006C33C5" w:rsidP="001B20A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029D328E" w14:textId="77777777" w:rsidR="006C33C5" w:rsidRDefault="006C33C5" w:rsidP="001B20A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6CA920D7" w14:textId="77777777" w:rsidR="006C33C5" w:rsidRDefault="006C33C5" w:rsidP="00A730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3D8548ED" w14:textId="77777777" w:rsidR="006C33C5" w:rsidRDefault="006C33C5" w:rsidP="00A730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2E2F9D2D" w14:textId="01CD73ED" w:rsidR="001B20A2" w:rsidRPr="006C33C5" w:rsidRDefault="001B20A2" w:rsidP="00A730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C33C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Prescriber </w:t>
                              </w:r>
                              <w:r w:rsidR="00042F00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issues </w:t>
                              </w:r>
                              <w:r w:rsidRPr="006C33C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prescription, signed by hand or with image of their digital signature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018" y="135329"/>
                            <a:ext cx="89027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1595" y="0"/>
                            <a:ext cx="1172845" cy="19145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CFA3D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CB6EEB" w14:textId="7310FF95" w:rsidR="006C33C5" w:rsidRDefault="006C33C5" w:rsidP="006C33C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426AEB56" w14:textId="283488D6" w:rsidR="006C33C5" w:rsidRDefault="006C33C5" w:rsidP="006C33C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1AD32467" w14:textId="0C7CCECF" w:rsidR="006C33C5" w:rsidRDefault="006C33C5" w:rsidP="006C33C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312834F2" w14:textId="77777777" w:rsidR="006C33C5" w:rsidRDefault="006C33C5" w:rsidP="006C33C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6E840439" w14:textId="77777777" w:rsidR="006C33C5" w:rsidRDefault="006C33C5" w:rsidP="006C33C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59A2F684" w14:textId="77777777" w:rsidR="006C33C5" w:rsidRDefault="006C33C5" w:rsidP="006C33C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5BD810E0" w14:textId="77777777" w:rsidR="006C33C5" w:rsidRDefault="006C33C5" w:rsidP="006C33C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0B0C42EF" w14:textId="77777777" w:rsidR="006C33C5" w:rsidRDefault="006C33C5" w:rsidP="006C33C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70709154" w14:textId="77777777" w:rsidR="006C33C5" w:rsidRDefault="006C33C5" w:rsidP="006C33C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298440CC" w14:textId="546B9BA7" w:rsidR="006C33C5" w:rsidRPr="006C33C5" w:rsidRDefault="006C33C5" w:rsidP="00A730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C33C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Prescriber transmits </w:t>
                              </w:r>
                              <w:r w:rsidR="00B2368E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digital image of</w:t>
                              </w:r>
                              <w:r w:rsidRPr="006C33C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prescription to patient</w:t>
                              </w:r>
                              <w:r w:rsidR="00E90F3E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’</w:t>
                              </w:r>
                              <w:r w:rsidRPr="006C33C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s pharmacy of choice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5065" y="0"/>
                            <a:ext cx="1172845" cy="19145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CFA3D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E9227C" w14:textId="77777777" w:rsidR="006C33C5" w:rsidRDefault="006C33C5" w:rsidP="006C33C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2ADCA6B8" w14:textId="77777777" w:rsidR="006C33C5" w:rsidRDefault="006C33C5" w:rsidP="006C33C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6DF4B91B" w14:textId="77777777" w:rsidR="006C33C5" w:rsidRDefault="006C33C5" w:rsidP="006C33C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606E3FF6" w14:textId="77777777" w:rsidR="006C33C5" w:rsidRDefault="006C33C5" w:rsidP="006C33C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0098A3A7" w14:textId="77777777" w:rsidR="006C33C5" w:rsidRDefault="006C33C5" w:rsidP="006C33C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7ACAE4A1" w14:textId="77777777" w:rsidR="006C33C5" w:rsidRDefault="006C33C5" w:rsidP="006C33C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54B1DFB6" w14:textId="77777777" w:rsidR="006C33C5" w:rsidRDefault="006C33C5" w:rsidP="006C33C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46E02BCC" w14:textId="77777777" w:rsidR="006C33C5" w:rsidRDefault="006C33C5" w:rsidP="006C33C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20FD136B" w14:textId="77777777" w:rsidR="006C33C5" w:rsidRDefault="006C33C5" w:rsidP="006C33C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27DEAF56" w14:textId="7DCFBD7C" w:rsidR="006C33C5" w:rsidRPr="006C33C5" w:rsidRDefault="006C33C5" w:rsidP="00A730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C33C5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Pharmacist dispenses prescription</w:t>
                              </w:r>
                              <w:r w:rsidR="00B2368E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and records that the supply was made under PHEO #4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8535" y="0"/>
                            <a:ext cx="1172845" cy="19145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CFA3D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A4D3CB" w14:textId="77777777" w:rsidR="00E90F3E" w:rsidRDefault="00E90F3E" w:rsidP="00E90F3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425DC420" w14:textId="77777777" w:rsidR="00E90F3E" w:rsidRDefault="00E90F3E" w:rsidP="00E90F3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2239CE01" w14:textId="77777777" w:rsidR="00E90F3E" w:rsidRDefault="00E90F3E" w:rsidP="00E90F3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1EA0AFB1" w14:textId="77777777" w:rsidR="00E90F3E" w:rsidRDefault="00E90F3E" w:rsidP="00E90F3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1580DD0A" w14:textId="77777777" w:rsidR="00E90F3E" w:rsidRDefault="00E90F3E" w:rsidP="00E90F3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0BAC83E8" w14:textId="77777777" w:rsidR="00E90F3E" w:rsidRDefault="00E90F3E" w:rsidP="00E90F3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744D0264" w14:textId="77777777" w:rsidR="00E90F3E" w:rsidRDefault="00E90F3E" w:rsidP="00E90F3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4961AF7D" w14:textId="77777777" w:rsidR="00E90F3E" w:rsidRDefault="00E90F3E" w:rsidP="00E90F3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43961D4F" w14:textId="77777777" w:rsidR="00E90F3E" w:rsidRDefault="00E90F3E" w:rsidP="00E90F3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70EF43CD" w14:textId="508002D8" w:rsidR="00E90F3E" w:rsidRPr="006C33C5" w:rsidRDefault="00E90F3E" w:rsidP="00A730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90F3E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Pharmacist arranges delivery or pick up by patient, carer or patient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’</w:t>
                              </w:r>
                              <w:r w:rsidRPr="00E90F3E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s other agent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56068" y="0"/>
                            <a:ext cx="1172845" cy="19145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CFA3D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02C2CD" w14:textId="77777777" w:rsidR="00E90F3E" w:rsidRDefault="00E90F3E" w:rsidP="00E90F3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24F7FEFA" w14:textId="77777777" w:rsidR="00E90F3E" w:rsidRDefault="00E90F3E" w:rsidP="00E90F3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58FD81C1" w14:textId="77777777" w:rsidR="00E90F3E" w:rsidRDefault="00E90F3E" w:rsidP="00E90F3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1067A727" w14:textId="77777777" w:rsidR="00E90F3E" w:rsidRDefault="00E90F3E" w:rsidP="00E90F3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73843511" w14:textId="77777777" w:rsidR="00E90F3E" w:rsidRDefault="00E90F3E" w:rsidP="00E90F3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31F4CC55" w14:textId="77777777" w:rsidR="00E90F3E" w:rsidRDefault="00E90F3E" w:rsidP="00E90F3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174F95CC" w14:textId="77777777" w:rsidR="00E90F3E" w:rsidRDefault="00E90F3E" w:rsidP="00E90F3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6332806F" w14:textId="77777777" w:rsidR="00E90F3E" w:rsidRDefault="00E90F3E" w:rsidP="00E90F3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23760D8C" w14:textId="77777777" w:rsidR="00E90F3E" w:rsidRDefault="00E90F3E" w:rsidP="00E90F3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02F28AEE" w14:textId="08B98292" w:rsidR="00E90F3E" w:rsidRPr="006C33C5" w:rsidRDefault="00E90F3E" w:rsidP="00A730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90F3E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Pharmacist </w:t>
                              </w:r>
                              <w:r w:rsidR="00B2368E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keeps a copy of the digital image </w:t>
                              </w:r>
                              <w:r w:rsidR="00E62E2E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used to dispense the medicine</w:t>
                              </w:r>
                              <w:r w:rsidR="00B2368E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for two years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9771" y="135329"/>
                            <a:ext cx="82740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0425" y="40327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5147" y="170955"/>
                            <a:ext cx="861695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4425" y="153142"/>
                            <a:ext cx="857885" cy="85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D8AB170" id="Group 1" o:spid="_x0000_s1031" style="position:absolute;margin-left:24.95pt;margin-top:19.65pt;width:466.8pt;height:152.25pt;z-index:251683840;mso-height-relative:margin" coordsize="59289,19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width:11728;height:19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" filled="f" strokecolor="#cfa3d8" strokeweight="2.25pt">
                  <v:textbox>
                    <w:txbxContent>
                      <w:p w14:paraId="0A0D92E4" w14:textId="77777777" w:rsidR="006C33C5" w:rsidRDefault="006C33C5" w:rsidP="001B20A2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462BD987" w14:textId="77777777" w:rsidR="006C33C5" w:rsidRDefault="006C33C5" w:rsidP="001B20A2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3D1B1CCB" w14:textId="77777777" w:rsidR="006C33C5" w:rsidRDefault="006C33C5" w:rsidP="001B20A2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4608F071" w14:textId="77777777" w:rsidR="006C33C5" w:rsidRDefault="006C33C5" w:rsidP="001B20A2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08C23F09" w14:textId="77777777" w:rsidR="006C33C5" w:rsidRDefault="006C33C5" w:rsidP="001B20A2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4FF839B6" w14:textId="77777777" w:rsidR="006C33C5" w:rsidRDefault="006C33C5" w:rsidP="001B20A2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029D328E" w14:textId="77777777" w:rsidR="006C33C5" w:rsidRDefault="006C33C5" w:rsidP="001B20A2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6CA920D7" w14:textId="77777777" w:rsidR="006C33C5" w:rsidRDefault="006C33C5" w:rsidP="00A7309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3D8548ED" w14:textId="77777777" w:rsidR="006C33C5" w:rsidRDefault="006C33C5" w:rsidP="00A7309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2E2F9D2D" w14:textId="01CD73ED" w:rsidR="001B20A2" w:rsidRPr="006C33C5" w:rsidRDefault="001B20A2" w:rsidP="00A7309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C33C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Prescriber </w:t>
                        </w:r>
                        <w:r w:rsidR="00042F0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issues </w:t>
                        </w:r>
                        <w:r w:rsidRPr="006C33C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prescription, signed by hand or with image of their digital signature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3" type="#_x0000_t75" style="position:absolute;left:1650;top:1353;width:8902;height:8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">
                  <v:imagedata r:id="rId23" o:title=""/>
                </v:shape>
                <v:shape id="_x0000_s1034" type="#_x0000_t202" style="position:absolute;left:11815;width:11729;height:19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" filled="f" strokecolor="#cfa3d8" strokeweight="2.25pt">
                  <v:textbox>
                    <w:txbxContent>
                      <w:p w14:paraId="27CB6EEB" w14:textId="7310FF95" w:rsidR="006C33C5" w:rsidRDefault="006C33C5" w:rsidP="006C33C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426AEB56" w14:textId="283488D6" w:rsidR="006C33C5" w:rsidRDefault="006C33C5" w:rsidP="006C33C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1AD32467" w14:textId="0C7CCECF" w:rsidR="006C33C5" w:rsidRDefault="006C33C5" w:rsidP="006C33C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312834F2" w14:textId="77777777" w:rsidR="006C33C5" w:rsidRDefault="006C33C5" w:rsidP="006C33C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6E840439" w14:textId="77777777" w:rsidR="006C33C5" w:rsidRDefault="006C33C5" w:rsidP="006C33C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59A2F684" w14:textId="77777777" w:rsidR="006C33C5" w:rsidRDefault="006C33C5" w:rsidP="006C33C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5BD810E0" w14:textId="77777777" w:rsidR="006C33C5" w:rsidRDefault="006C33C5" w:rsidP="006C33C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0B0C42EF" w14:textId="77777777" w:rsidR="006C33C5" w:rsidRDefault="006C33C5" w:rsidP="006C33C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70709154" w14:textId="77777777" w:rsidR="006C33C5" w:rsidRDefault="006C33C5" w:rsidP="006C33C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298440CC" w14:textId="546B9BA7" w:rsidR="006C33C5" w:rsidRPr="006C33C5" w:rsidRDefault="006C33C5" w:rsidP="00A7309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C33C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Prescriber transmits </w:t>
                        </w:r>
                        <w:r w:rsidR="00B2368E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digital image of</w:t>
                        </w:r>
                        <w:r w:rsidRPr="006C33C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prescription to patient</w:t>
                        </w:r>
                        <w:r w:rsidR="00E90F3E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’</w:t>
                        </w:r>
                        <w:r w:rsidRPr="006C33C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s pharmacy of choice</w:t>
                        </w:r>
                      </w:p>
                    </w:txbxContent>
                  </v:textbox>
                </v:shape>
                <v:shape id="_x0000_s1035" type="#_x0000_t202" style="position:absolute;left:23750;width:11729;height:19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" filled="f" strokecolor="#cfa3d8" strokeweight="2.25pt">
                  <v:textbox>
                    <w:txbxContent>
                      <w:p w14:paraId="20E9227C" w14:textId="77777777" w:rsidR="006C33C5" w:rsidRDefault="006C33C5" w:rsidP="006C33C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2ADCA6B8" w14:textId="77777777" w:rsidR="006C33C5" w:rsidRDefault="006C33C5" w:rsidP="006C33C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6DF4B91B" w14:textId="77777777" w:rsidR="006C33C5" w:rsidRDefault="006C33C5" w:rsidP="006C33C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606E3FF6" w14:textId="77777777" w:rsidR="006C33C5" w:rsidRDefault="006C33C5" w:rsidP="006C33C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0098A3A7" w14:textId="77777777" w:rsidR="006C33C5" w:rsidRDefault="006C33C5" w:rsidP="006C33C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7ACAE4A1" w14:textId="77777777" w:rsidR="006C33C5" w:rsidRDefault="006C33C5" w:rsidP="006C33C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54B1DFB6" w14:textId="77777777" w:rsidR="006C33C5" w:rsidRDefault="006C33C5" w:rsidP="006C33C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46E02BCC" w14:textId="77777777" w:rsidR="006C33C5" w:rsidRDefault="006C33C5" w:rsidP="006C33C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20FD136B" w14:textId="77777777" w:rsidR="006C33C5" w:rsidRDefault="006C33C5" w:rsidP="006C33C5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27DEAF56" w14:textId="7DCFBD7C" w:rsidR="006C33C5" w:rsidRPr="006C33C5" w:rsidRDefault="006C33C5" w:rsidP="00A7309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C33C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Pharmacist dispenses prescription</w:t>
                        </w:r>
                        <w:r w:rsidR="00B2368E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and records that the supply was made under PHEO #4</w:t>
                        </w:r>
                      </w:p>
                    </w:txbxContent>
                  </v:textbox>
                </v:shape>
                <v:shape id="_x0000_s1036" type="#_x0000_t202" style="position:absolute;left:35685;width:11728;height:19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" filled="f" strokecolor="#cfa3d8" strokeweight="2.25pt">
                  <v:textbox>
                    <w:txbxContent>
                      <w:p w14:paraId="04A4D3CB" w14:textId="77777777" w:rsidR="00E90F3E" w:rsidRDefault="00E90F3E" w:rsidP="00E90F3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425DC420" w14:textId="77777777" w:rsidR="00E90F3E" w:rsidRDefault="00E90F3E" w:rsidP="00E90F3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2239CE01" w14:textId="77777777" w:rsidR="00E90F3E" w:rsidRDefault="00E90F3E" w:rsidP="00E90F3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1EA0AFB1" w14:textId="77777777" w:rsidR="00E90F3E" w:rsidRDefault="00E90F3E" w:rsidP="00E90F3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1580DD0A" w14:textId="77777777" w:rsidR="00E90F3E" w:rsidRDefault="00E90F3E" w:rsidP="00E90F3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0BAC83E8" w14:textId="77777777" w:rsidR="00E90F3E" w:rsidRDefault="00E90F3E" w:rsidP="00E90F3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744D0264" w14:textId="77777777" w:rsidR="00E90F3E" w:rsidRDefault="00E90F3E" w:rsidP="00E90F3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4961AF7D" w14:textId="77777777" w:rsidR="00E90F3E" w:rsidRDefault="00E90F3E" w:rsidP="00E90F3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43961D4F" w14:textId="77777777" w:rsidR="00E90F3E" w:rsidRDefault="00E90F3E" w:rsidP="00E90F3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70EF43CD" w14:textId="508002D8" w:rsidR="00E90F3E" w:rsidRPr="006C33C5" w:rsidRDefault="00E90F3E" w:rsidP="00A7309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90F3E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Pharmacist arranges delivery or pick up by patient, carer or patient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’</w:t>
                        </w:r>
                        <w:r w:rsidRPr="00E90F3E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s other agent</w:t>
                        </w:r>
                      </w:p>
                    </w:txbxContent>
                  </v:textbox>
                </v:shape>
                <v:shape id="_x0000_s1037" type="#_x0000_t202" style="position:absolute;left:47560;width:11729;height:19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" filled="f" strokecolor="#cfa3d8" strokeweight="2.25pt">
                  <v:textbox>
                    <w:txbxContent>
                      <w:p w14:paraId="2002C2CD" w14:textId="77777777" w:rsidR="00E90F3E" w:rsidRDefault="00E90F3E" w:rsidP="00E90F3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24F7FEFA" w14:textId="77777777" w:rsidR="00E90F3E" w:rsidRDefault="00E90F3E" w:rsidP="00E90F3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58FD81C1" w14:textId="77777777" w:rsidR="00E90F3E" w:rsidRDefault="00E90F3E" w:rsidP="00E90F3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1067A727" w14:textId="77777777" w:rsidR="00E90F3E" w:rsidRDefault="00E90F3E" w:rsidP="00E90F3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73843511" w14:textId="77777777" w:rsidR="00E90F3E" w:rsidRDefault="00E90F3E" w:rsidP="00E90F3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31F4CC55" w14:textId="77777777" w:rsidR="00E90F3E" w:rsidRDefault="00E90F3E" w:rsidP="00E90F3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174F95CC" w14:textId="77777777" w:rsidR="00E90F3E" w:rsidRDefault="00E90F3E" w:rsidP="00E90F3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6332806F" w14:textId="77777777" w:rsidR="00E90F3E" w:rsidRDefault="00E90F3E" w:rsidP="00E90F3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23760D8C" w14:textId="77777777" w:rsidR="00E90F3E" w:rsidRDefault="00E90F3E" w:rsidP="00E90F3E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02F28AEE" w14:textId="08B98292" w:rsidR="00E90F3E" w:rsidRPr="006C33C5" w:rsidRDefault="00E90F3E" w:rsidP="00A7309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90F3E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Pharmacist </w:t>
                        </w:r>
                        <w:r w:rsidR="00B2368E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keeps a copy of the digital image </w:t>
                        </w:r>
                        <w:r w:rsidR="00E62E2E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used to dispense the medicine</w:t>
                        </w:r>
                        <w:r w:rsidR="00B2368E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for two years</w:t>
                        </w:r>
                      </w:p>
                    </w:txbxContent>
                  </v:textbox>
                </v:shape>
                <v:shape id="Picture 19" o:spid="_x0000_s1038" type="#_x0000_t75" style="position:absolute;left:25697;top:1353;width:82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">
                  <v:imagedata r:id="rId24" o:title=""/>
                </v:shape>
                <v:shape id="Picture 20" o:spid="_x0000_s1039" type="#_x0000_t75" style="position:absolute;left:36504;top:403;width:10604;height:10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">
                  <v:imagedata r:id="rId25" o:title=""/>
                </v:shape>
                <v:shape id="Picture 21" o:spid="_x0000_s1040" type="#_x0000_t75" style="position:absolute;left:49151;top:1709;width:8617;height:8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">
                  <v:imagedata r:id="rId26" o:title=""/>
                </v:shape>
                <v:shape id="Picture 23" o:spid="_x0000_s1041" type="#_x0000_t75" style="position:absolute;left:13644;top:1531;width:8579;height:8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">
                  <v:imagedata r:id="rId27" o:title=""/>
                </v:shape>
              </v:group>
            </w:pict>
          </mc:Fallback>
        </mc:AlternateContent>
      </w:r>
    </w:p>
    <w:p w14:paraId="791B36AA" w14:textId="7098893F" w:rsidR="006C33C5" w:rsidRDefault="006C33C5" w:rsidP="00E90F3E">
      <w:pPr>
        <w:pStyle w:val="Heading2"/>
      </w:pPr>
    </w:p>
    <w:p w14:paraId="7B156A33" w14:textId="77777777" w:rsidR="000F53EE" w:rsidRDefault="000F53EE" w:rsidP="002E67FE">
      <w:pPr>
        <w:pStyle w:val="Heading2"/>
      </w:pPr>
    </w:p>
    <w:p w14:paraId="0BE19C5F" w14:textId="3A71CC4B" w:rsidR="000F53EE" w:rsidRDefault="000F53EE" w:rsidP="002E67FE">
      <w:pPr>
        <w:pStyle w:val="Heading2"/>
      </w:pPr>
    </w:p>
    <w:p w14:paraId="7A9B3AE6" w14:textId="40124C54" w:rsidR="00815962" w:rsidRDefault="00815962" w:rsidP="00815962">
      <w:pPr>
        <w:pStyle w:val="DHHSbody"/>
      </w:pPr>
    </w:p>
    <w:p w14:paraId="3E48ED9D" w14:textId="677FBA14" w:rsidR="000F53EE" w:rsidRDefault="000F53EE" w:rsidP="002E67FE">
      <w:pPr>
        <w:pStyle w:val="Heading2"/>
      </w:pPr>
    </w:p>
    <w:p w14:paraId="2A1283E8" w14:textId="77777777" w:rsidR="00627D71" w:rsidRPr="00627D71" w:rsidRDefault="00627D71" w:rsidP="005A792A">
      <w:pPr>
        <w:pStyle w:val="DHHSbody"/>
      </w:pPr>
    </w:p>
    <w:p w14:paraId="2B38584A" w14:textId="1DBC40BD" w:rsidR="00A62D44" w:rsidRPr="00B57329" w:rsidRDefault="002E67FE" w:rsidP="002E67FE">
      <w:pPr>
        <w:pStyle w:val="Heading2"/>
      </w:pPr>
      <w:r>
        <w:t>What you need to know</w:t>
      </w:r>
      <w:bookmarkEnd w:id="2"/>
    </w:p>
    <w:p w14:paraId="3B300604" w14:textId="78279E82" w:rsidR="002E67FE" w:rsidRPr="00B2368E" w:rsidRDefault="00B2368E" w:rsidP="00E90F3E">
      <w:pPr>
        <w:pStyle w:val="Heading3"/>
        <w:numPr>
          <w:ilvl w:val="0"/>
          <w:numId w:val="23"/>
        </w:numPr>
        <w:spacing w:line="240" w:lineRule="auto"/>
        <w:rPr>
          <w:rFonts w:eastAsia="Times"/>
          <w:b w:val="0"/>
          <w:bCs w:val="0"/>
          <w:sz w:val="20"/>
          <w:szCs w:val="20"/>
        </w:rPr>
      </w:pPr>
      <w:bookmarkStart w:id="4" w:name="_Toc256778633"/>
      <w:r w:rsidRPr="00B2368E">
        <w:rPr>
          <w:rFonts w:eastAsia="Times"/>
          <w:b w:val="0"/>
          <w:bCs w:val="0"/>
          <w:sz w:val="20"/>
          <w:szCs w:val="20"/>
        </w:rPr>
        <w:t xml:space="preserve">Digital images of prescriptions </w:t>
      </w:r>
      <w:r w:rsidR="005A4784">
        <w:rPr>
          <w:rFonts w:eastAsia="Times"/>
          <w:b w:val="0"/>
          <w:bCs w:val="0"/>
          <w:sz w:val="20"/>
          <w:szCs w:val="20"/>
        </w:rPr>
        <w:t xml:space="preserve">must not </w:t>
      </w:r>
      <w:r w:rsidRPr="00B2368E">
        <w:rPr>
          <w:rFonts w:eastAsia="Times"/>
          <w:b w:val="0"/>
          <w:bCs w:val="0"/>
          <w:sz w:val="20"/>
          <w:szCs w:val="20"/>
        </w:rPr>
        <w:t xml:space="preserve">be </w:t>
      </w:r>
      <w:r w:rsidR="00E62E2E">
        <w:rPr>
          <w:rFonts w:eastAsia="Times"/>
          <w:b w:val="0"/>
          <w:bCs w:val="0"/>
          <w:sz w:val="20"/>
          <w:szCs w:val="20"/>
        </w:rPr>
        <w:t>used to dispense</w:t>
      </w:r>
      <w:r w:rsidRPr="00B2368E">
        <w:rPr>
          <w:rFonts w:eastAsia="Times"/>
          <w:b w:val="0"/>
          <w:bCs w:val="0"/>
          <w:sz w:val="20"/>
          <w:szCs w:val="20"/>
        </w:rPr>
        <w:t xml:space="preserve"> Schedule 8 medicines or Schedule 4 drugs of dependence. Drugs of dependence include all opioids, benzodiazepines and anabolic steroids.</w:t>
      </w:r>
    </w:p>
    <w:p w14:paraId="5E74F762" w14:textId="151D93C8" w:rsidR="00B2368E" w:rsidRPr="00B2368E" w:rsidRDefault="00B2368E" w:rsidP="00E90F3E">
      <w:pPr>
        <w:pStyle w:val="Heading3"/>
        <w:numPr>
          <w:ilvl w:val="0"/>
          <w:numId w:val="23"/>
        </w:numPr>
        <w:spacing w:line="240" w:lineRule="auto"/>
        <w:rPr>
          <w:rFonts w:eastAsia="Times"/>
          <w:b w:val="0"/>
          <w:bCs w:val="0"/>
          <w:sz w:val="20"/>
          <w:szCs w:val="20"/>
        </w:rPr>
      </w:pPr>
      <w:r w:rsidRPr="00B2368E">
        <w:rPr>
          <w:rFonts w:eastAsia="Times"/>
          <w:b w:val="0"/>
          <w:bCs w:val="0"/>
          <w:sz w:val="20"/>
          <w:szCs w:val="20"/>
        </w:rPr>
        <w:t>The digital image of the paper prescription must be an unaltered photo image or unaltered facsimile image of an original prescription</w:t>
      </w:r>
      <w:r w:rsidR="00FF1B90">
        <w:rPr>
          <w:rFonts w:eastAsia="Times"/>
          <w:b w:val="0"/>
          <w:bCs w:val="0"/>
          <w:sz w:val="20"/>
          <w:szCs w:val="20"/>
        </w:rPr>
        <w:t>.</w:t>
      </w:r>
    </w:p>
    <w:p w14:paraId="3C639647" w14:textId="23ACEC2D" w:rsidR="002E67FE" w:rsidRPr="002E67FE" w:rsidRDefault="005A4784" w:rsidP="00E90F3E">
      <w:pPr>
        <w:pStyle w:val="Heading3"/>
        <w:numPr>
          <w:ilvl w:val="0"/>
          <w:numId w:val="23"/>
        </w:numPr>
        <w:spacing w:line="240" w:lineRule="auto"/>
        <w:rPr>
          <w:rFonts w:eastAsia="Times"/>
          <w:b w:val="0"/>
          <w:bCs w:val="0"/>
          <w:sz w:val="20"/>
          <w:szCs w:val="20"/>
        </w:rPr>
      </w:pPr>
      <w:r>
        <w:rPr>
          <w:rFonts w:eastAsia="Times"/>
          <w:b w:val="0"/>
          <w:bCs w:val="0"/>
          <w:sz w:val="20"/>
          <w:szCs w:val="20"/>
        </w:rPr>
        <w:t>The prescriber must transmit t</w:t>
      </w:r>
      <w:r w:rsidR="00B2368E">
        <w:rPr>
          <w:rFonts w:eastAsia="Times"/>
          <w:b w:val="0"/>
          <w:bCs w:val="0"/>
          <w:sz w:val="20"/>
          <w:szCs w:val="20"/>
        </w:rPr>
        <w:t>he digital image of the</w:t>
      </w:r>
      <w:r w:rsidR="002E67FE" w:rsidRPr="002E67FE">
        <w:rPr>
          <w:rFonts w:eastAsia="Times"/>
          <w:b w:val="0"/>
          <w:bCs w:val="0"/>
          <w:sz w:val="20"/>
          <w:szCs w:val="20"/>
        </w:rPr>
        <w:t xml:space="preserve"> prescription directly to the pharmac</w:t>
      </w:r>
      <w:r w:rsidR="00B2368E">
        <w:rPr>
          <w:rFonts w:eastAsia="Times"/>
          <w:b w:val="0"/>
          <w:bCs w:val="0"/>
          <w:sz w:val="20"/>
          <w:szCs w:val="20"/>
        </w:rPr>
        <w:t>ist</w:t>
      </w:r>
      <w:r w:rsidR="002E67FE" w:rsidRPr="002E67FE">
        <w:rPr>
          <w:rFonts w:eastAsia="Times"/>
          <w:b w:val="0"/>
          <w:bCs w:val="0"/>
          <w:sz w:val="20"/>
          <w:szCs w:val="20"/>
        </w:rPr>
        <w:t>.</w:t>
      </w:r>
    </w:p>
    <w:p w14:paraId="5388FEEE" w14:textId="39653B44" w:rsidR="002E67FE" w:rsidRPr="002E67FE" w:rsidRDefault="00602F72" w:rsidP="00E90F3E">
      <w:pPr>
        <w:pStyle w:val="Heading3"/>
        <w:numPr>
          <w:ilvl w:val="0"/>
          <w:numId w:val="23"/>
        </w:numPr>
        <w:spacing w:line="240" w:lineRule="auto"/>
        <w:rPr>
          <w:rFonts w:eastAsia="Times"/>
          <w:b w:val="0"/>
          <w:bCs w:val="0"/>
          <w:sz w:val="20"/>
          <w:szCs w:val="20"/>
        </w:rPr>
      </w:pPr>
      <w:r>
        <w:rPr>
          <w:rFonts w:eastAsia="Times"/>
          <w:b w:val="0"/>
          <w:bCs w:val="0"/>
          <w:sz w:val="20"/>
          <w:szCs w:val="20"/>
        </w:rPr>
        <w:t>P</w:t>
      </w:r>
      <w:r w:rsidR="002E67FE" w:rsidRPr="002E67FE">
        <w:rPr>
          <w:rFonts w:eastAsia="Times"/>
          <w:b w:val="0"/>
          <w:bCs w:val="0"/>
          <w:sz w:val="20"/>
          <w:szCs w:val="20"/>
        </w:rPr>
        <w:t>rescription</w:t>
      </w:r>
      <w:r>
        <w:rPr>
          <w:rFonts w:eastAsia="Times"/>
          <w:b w:val="0"/>
          <w:bCs w:val="0"/>
          <w:sz w:val="20"/>
          <w:szCs w:val="20"/>
        </w:rPr>
        <w:t>s must not be dispensed</w:t>
      </w:r>
      <w:r w:rsidR="002E67FE" w:rsidRPr="002E67FE">
        <w:rPr>
          <w:rFonts w:eastAsia="Times"/>
          <w:b w:val="0"/>
          <w:bCs w:val="0"/>
          <w:sz w:val="20"/>
          <w:szCs w:val="20"/>
        </w:rPr>
        <w:t xml:space="preserve"> from an email, photo or </w:t>
      </w:r>
      <w:r w:rsidR="00B2368E">
        <w:rPr>
          <w:rFonts w:eastAsia="Times"/>
          <w:b w:val="0"/>
          <w:bCs w:val="0"/>
          <w:sz w:val="20"/>
          <w:szCs w:val="20"/>
        </w:rPr>
        <w:t>SMS</w:t>
      </w:r>
      <w:r w:rsidR="002E67FE" w:rsidRPr="002E67FE">
        <w:rPr>
          <w:rFonts w:eastAsia="Times"/>
          <w:b w:val="0"/>
          <w:bCs w:val="0"/>
          <w:sz w:val="20"/>
          <w:szCs w:val="20"/>
        </w:rPr>
        <w:t xml:space="preserve"> presented by a patient</w:t>
      </w:r>
      <w:r w:rsidR="007343CE">
        <w:rPr>
          <w:rFonts w:eastAsia="Times"/>
          <w:b w:val="0"/>
          <w:bCs w:val="0"/>
          <w:sz w:val="20"/>
          <w:szCs w:val="20"/>
        </w:rPr>
        <w:t xml:space="preserve"> or sent from another pharmacy</w:t>
      </w:r>
      <w:r w:rsidR="002E67FE" w:rsidRPr="002E67FE">
        <w:rPr>
          <w:rFonts w:eastAsia="Times"/>
          <w:b w:val="0"/>
          <w:bCs w:val="0"/>
          <w:sz w:val="20"/>
          <w:szCs w:val="20"/>
        </w:rPr>
        <w:t>.</w:t>
      </w:r>
    </w:p>
    <w:p w14:paraId="49A8C1D5" w14:textId="00F48FEA" w:rsidR="002E67FE" w:rsidRPr="002E67FE" w:rsidRDefault="00602F72" w:rsidP="00E90F3E">
      <w:pPr>
        <w:pStyle w:val="Heading3"/>
        <w:numPr>
          <w:ilvl w:val="0"/>
          <w:numId w:val="23"/>
        </w:numPr>
        <w:spacing w:line="240" w:lineRule="auto"/>
        <w:rPr>
          <w:rFonts w:eastAsia="Times"/>
          <w:b w:val="0"/>
          <w:bCs w:val="0"/>
          <w:sz w:val="20"/>
          <w:szCs w:val="20"/>
        </w:rPr>
      </w:pPr>
      <w:r>
        <w:rPr>
          <w:rFonts w:eastAsia="Times"/>
          <w:b w:val="0"/>
          <w:bCs w:val="0"/>
          <w:sz w:val="20"/>
          <w:szCs w:val="20"/>
        </w:rPr>
        <w:t>A d</w:t>
      </w:r>
      <w:r w:rsidR="00B2368E">
        <w:rPr>
          <w:rFonts w:eastAsia="Times"/>
          <w:b w:val="0"/>
          <w:bCs w:val="0"/>
          <w:sz w:val="20"/>
          <w:szCs w:val="20"/>
        </w:rPr>
        <w:t>igital image of a prescription</w:t>
      </w:r>
      <w:r>
        <w:rPr>
          <w:rFonts w:eastAsia="Times"/>
          <w:b w:val="0"/>
          <w:bCs w:val="0"/>
          <w:sz w:val="20"/>
          <w:szCs w:val="20"/>
        </w:rPr>
        <w:t xml:space="preserve"> must not</w:t>
      </w:r>
      <w:r w:rsidR="002E67FE" w:rsidRPr="002E67FE">
        <w:rPr>
          <w:rFonts w:eastAsia="Times"/>
          <w:b w:val="0"/>
          <w:bCs w:val="0"/>
          <w:sz w:val="20"/>
          <w:szCs w:val="20"/>
        </w:rPr>
        <w:t xml:space="preserve"> </w:t>
      </w:r>
      <w:r w:rsidR="00D95345">
        <w:rPr>
          <w:rFonts w:eastAsia="Times"/>
          <w:b w:val="0"/>
          <w:bCs w:val="0"/>
          <w:sz w:val="20"/>
          <w:szCs w:val="20"/>
        </w:rPr>
        <w:t xml:space="preserve">be transmitted </w:t>
      </w:r>
      <w:r w:rsidR="002E67FE" w:rsidRPr="002E67FE">
        <w:rPr>
          <w:rFonts w:eastAsia="Times"/>
          <w:b w:val="0"/>
          <w:bCs w:val="0"/>
          <w:sz w:val="20"/>
          <w:szCs w:val="20"/>
        </w:rPr>
        <w:t>to another pharmacy for dispensing</w:t>
      </w:r>
      <w:r w:rsidR="00815962">
        <w:rPr>
          <w:rFonts w:eastAsia="Times"/>
          <w:b w:val="0"/>
          <w:bCs w:val="0"/>
          <w:sz w:val="20"/>
          <w:szCs w:val="20"/>
        </w:rPr>
        <w:t>.</w:t>
      </w:r>
    </w:p>
    <w:p w14:paraId="54CB3469" w14:textId="73775041" w:rsidR="002E67FE" w:rsidRDefault="00602F72" w:rsidP="00E90F3E">
      <w:pPr>
        <w:pStyle w:val="Heading3"/>
        <w:numPr>
          <w:ilvl w:val="0"/>
          <w:numId w:val="23"/>
        </w:numPr>
        <w:spacing w:line="240" w:lineRule="auto"/>
        <w:rPr>
          <w:rFonts w:eastAsia="Times"/>
          <w:b w:val="0"/>
          <w:bCs w:val="0"/>
          <w:sz w:val="20"/>
          <w:szCs w:val="20"/>
        </w:rPr>
      </w:pPr>
      <w:r>
        <w:rPr>
          <w:rFonts w:eastAsia="Times"/>
          <w:b w:val="0"/>
          <w:bCs w:val="0"/>
          <w:sz w:val="20"/>
          <w:szCs w:val="20"/>
        </w:rPr>
        <w:t>R</w:t>
      </w:r>
      <w:r w:rsidR="002E67FE" w:rsidRPr="002E67FE">
        <w:rPr>
          <w:rFonts w:eastAsia="Times"/>
          <w:b w:val="0"/>
          <w:bCs w:val="0"/>
          <w:sz w:val="20"/>
          <w:szCs w:val="20"/>
        </w:rPr>
        <w:t xml:space="preserve">epeats from </w:t>
      </w:r>
      <w:r w:rsidR="00B2368E">
        <w:rPr>
          <w:rFonts w:eastAsia="Times"/>
          <w:b w:val="0"/>
          <w:bCs w:val="0"/>
          <w:sz w:val="20"/>
          <w:szCs w:val="20"/>
        </w:rPr>
        <w:t>a digital image of a prescription</w:t>
      </w:r>
      <w:r>
        <w:rPr>
          <w:rFonts w:eastAsia="Times"/>
          <w:b w:val="0"/>
          <w:bCs w:val="0"/>
          <w:sz w:val="20"/>
          <w:szCs w:val="20"/>
        </w:rPr>
        <w:t xml:space="preserve"> may be</w:t>
      </w:r>
      <w:r w:rsidR="00627D71">
        <w:rPr>
          <w:rFonts w:eastAsia="Times"/>
          <w:b w:val="0"/>
          <w:bCs w:val="0"/>
          <w:sz w:val="20"/>
          <w:szCs w:val="20"/>
        </w:rPr>
        <w:t xml:space="preserve"> issued</w:t>
      </w:r>
      <w:r w:rsidR="002E67FE" w:rsidRPr="002E67FE">
        <w:rPr>
          <w:rFonts w:eastAsia="Times"/>
          <w:b w:val="0"/>
          <w:bCs w:val="0"/>
          <w:sz w:val="20"/>
          <w:szCs w:val="20"/>
        </w:rPr>
        <w:t xml:space="preserve">. </w:t>
      </w:r>
      <w:bookmarkStart w:id="5" w:name="_Hlk39478593"/>
      <w:r w:rsidR="002E67FE" w:rsidRPr="002E67FE">
        <w:rPr>
          <w:rFonts w:eastAsia="Times"/>
          <w:b w:val="0"/>
          <w:bCs w:val="0"/>
          <w:sz w:val="20"/>
          <w:szCs w:val="20"/>
        </w:rPr>
        <w:t>All repeat</w:t>
      </w:r>
      <w:r w:rsidR="003E0C4B">
        <w:rPr>
          <w:rFonts w:eastAsia="Times"/>
          <w:b w:val="0"/>
          <w:bCs w:val="0"/>
          <w:sz w:val="20"/>
          <w:szCs w:val="20"/>
        </w:rPr>
        <w:t xml:space="preserve"> authorisations</w:t>
      </w:r>
      <w:r w:rsidR="00C85E96">
        <w:rPr>
          <w:rFonts w:eastAsia="Times"/>
          <w:b w:val="0"/>
          <w:bCs w:val="0"/>
          <w:sz w:val="20"/>
          <w:szCs w:val="20"/>
        </w:rPr>
        <w:t xml:space="preserve"> must be</w:t>
      </w:r>
      <w:r w:rsidR="005A7CF9">
        <w:rPr>
          <w:rFonts w:eastAsia="Times"/>
          <w:b w:val="0"/>
          <w:bCs w:val="0"/>
          <w:sz w:val="20"/>
          <w:szCs w:val="20"/>
        </w:rPr>
        <w:t xml:space="preserve"> </w:t>
      </w:r>
      <w:r w:rsidR="00693A99">
        <w:rPr>
          <w:rFonts w:eastAsia="Times"/>
          <w:b w:val="0"/>
          <w:bCs w:val="0"/>
          <w:sz w:val="20"/>
          <w:szCs w:val="20"/>
        </w:rPr>
        <w:t xml:space="preserve">supplied and held in </w:t>
      </w:r>
      <w:r w:rsidR="00C85E96">
        <w:rPr>
          <w:rFonts w:eastAsia="Times"/>
          <w:b w:val="0"/>
          <w:bCs w:val="0"/>
          <w:sz w:val="20"/>
          <w:szCs w:val="20"/>
        </w:rPr>
        <w:t>the</w:t>
      </w:r>
      <w:r w:rsidR="00693A99">
        <w:rPr>
          <w:rFonts w:eastAsia="Times"/>
          <w:b w:val="0"/>
          <w:bCs w:val="0"/>
          <w:sz w:val="20"/>
          <w:szCs w:val="20"/>
        </w:rPr>
        <w:t xml:space="preserve"> same</w:t>
      </w:r>
      <w:r w:rsidR="00C85E96">
        <w:rPr>
          <w:rFonts w:eastAsia="Times"/>
          <w:b w:val="0"/>
          <w:bCs w:val="0"/>
          <w:sz w:val="20"/>
          <w:szCs w:val="20"/>
        </w:rPr>
        <w:t xml:space="preserve"> pharmacy that received and dispensed from the digital image of the prescription</w:t>
      </w:r>
      <w:bookmarkEnd w:id="5"/>
      <w:r w:rsidR="002E67FE" w:rsidRPr="002E67FE">
        <w:rPr>
          <w:rFonts w:eastAsia="Times"/>
          <w:b w:val="0"/>
          <w:bCs w:val="0"/>
          <w:sz w:val="20"/>
          <w:szCs w:val="20"/>
        </w:rPr>
        <w:t>.</w:t>
      </w:r>
    </w:p>
    <w:p w14:paraId="2F11E581" w14:textId="3DA13722" w:rsidR="00BC7ED7" w:rsidRDefault="002E67FE" w:rsidP="002E67FE">
      <w:pPr>
        <w:pStyle w:val="Heading2"/>
      </w:pPr>
      <w:r>
        <w:t xml:space="preserve">Need more information </w:t>
      </w:r>
      <w:bookmarkEnd w:id="4"/>
    </w:p>
    <w:p w14:paraId="6CCCDD3A" w14:textId="5E59287A" w:rsidR="002E67FE" w:rsidRDefault="002E67FE" w:rsidP="002E67FE">
      <w:pPr>
        <w:pStyle w:val="DHHSbody"/>
      </w:pPr>
      <w:r>
        <w:t xml:space="preserve">Visit the </w:t>
      </w:r>
      <w:r w:rsidR="00D02B46">
        <w:t xml:space="preserve">Victorian Department of </w:t>
      </w:r>
      <w:r>
        <w:t xml:space="preserve">Health </w:t>
      </w:r>
      <w:r w:rsidR="00D02B46">
        <w:t xml:space="preserve">and Human Services </w:t>
      </w:r>
      <w:r>
        <w:t>website at</w:t>
      </w:r>
      <w:r w:rsidR="00DB6BFC">
        <w:t xml:space="preserve"> </w:t>
      </w:r>
      <w:hyperlink r:id="rId28" w:history="1">
        <w:r w:rsidR="00DB6BFC" w:rsidRPr="00762234">
          <w:rPr>
            <w:rStyle w:val="Hyperlink"/>
          </w:rPr>
          <w:t>https://www2.health.vic.gov.au/public-health/drugs-and-poisons</w:t>
        </w:r>
      </w:hyperlink>
      <w:r w:rsidR="00DB6BFC">
        <w:t xml:space="preserve"> </w:t>
      </w:r>
    </w:p>
    <w:tbl>
      <w:tblPr>
        <w:tblW w:w="4895" w:type="pct"/>
        <w:tblCellMar>
          <w:top w:w="113" w:type="dxa"/>
          <w:bottom w:w="57" w:type="dxa"/>
        </w:tblCellMar>
        <w:tblLook w:val="0600" w:firstRow="0" w:lastRow="0" w:firstColumn="0" w:lastColumn="0" w:noHBand="1" w:noVBand="1"/>
      </w:tblPr>
      <w:tblGrid>
        <w:gridCol w:w="9980"/>
      </w:tblGrid>
      <w:tr w:rsidR="00DB6BFC" w:rsidRPr="002802E3" w14:paraId="7BEF4B71" w14:textId="77777777" w:rsidTr="00606570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2BE5B" w14:textId="77777777" w:rsidR="00DB6BFC" w:rsidRDefault="00DB6BFC" w:rsidP="00606570">
            <w:pPr>
              <w:spacing w:after="200" w:line="300" w:lineRule="atLeast"/>
              <w:rPr>
                <w:rFonts w:ascii="Arial" w:eastAsia="Times" w:hAnsi="Arial"/>
                <w:sz w:val="24"/>
                <w:szCs w:val="19"/>
              </w:rPr>
            </w:pPr>
            <w:r>
              <w:rPr>
                <w:rFonts w:ascii="Arial" w:eastAsia="Times" w:hAnsi="Arial"/>
                <w:sz w:val="24"/>
                <w:szCs w:val="19"/>
              </w:rPr>
              <w:lastRenderedPageBreak/>
              <w:t xml:space="preserve">To receive this publication in an accessible format phone 1300 364 545, using the National Relay Service 13 36 77 if required, or email </w:t>
            </w:r>
            <w:hyperlink r:id="rId29" w:history="1">
              <w:r w:rsidRPr="008A70B3">
                <w:rPr>
                  <w:rStyle w:val="Hyperlink"/>
                  <w:rFonts w:ascii="Arial" w:eastAsia="Times" w:hAnsi="Arial"/>
                  <w:sz w:val="24"/>
                  <w:szCs w:val="19"/>
                </w:rPr>
                <w:t>dpcs@dhhs.vic.gov.au</w:t>
              </w:r>
            </w:hyperlink>
            <w:r>
              <w:rPr>
                <w:rFonts w:ascii="Arial" w:eastAsia="Times" w:hAnsi="Arial"/>
                <w:color w:val="D50032"/>
                <w:sz w:val="24"/>
                <w:szCs w:val="19"/>
              </w:rPr>
              <w:t xml:space="preserve"> </w:t>
            </w:r>
          </w:p>
          <w:p w14:paraId="34ED6620" w14:textId="77777777" w:rsidR="00DB6BFC" w:rsidRPr="00C31117" w:rsidRDefault="00DB6BFC" w:rsidP="00606570">
            <w:pPr>
              <w:pStyle w:val="DHHSbody"/>
            </w:pPr>
            <w:r w:rsidRPr="00C31117">
              <w:t>Authorised and published by the Victorian Government, 1 Treasury Place, Melbourne.</w:t>
            </w:r>
          </w:p>
          <w:p w14:paraId="1273B4E4" w14:textId="77777777" w:rsidR="00DB6BFC" w:rsidRPr="002802E3" w:rsidRDefault="00DB6BFC" w:rsidP="00606570">
            <w:pPr>
              <w:pStyle w:val="DHHSbody"/>
            </w:pPr>
            <w:r w:rsidRPr="00C31117">
              <w:t xml:space="preserve">© State of Victoria, Australia, Department of Health and Human </w:t>
            </w:r>
            <w:r w:rsidRPr="005C0F29">
              <w:t xml:space="preserve">Services </w:t>
            </w:r>
            <w:r>
              <w:t>May</w:t>
            </w:r>
            <w:r w:rsidRPr="005C0F29">
              <w:t xml:space="preserve"> 2020.</w:t>
            </w:r>
          </w:p>
        </w:tc>
      </w:tr>
    </w:tbl>
    <w:p w14:paraId="3F2FD59D" w14:textId="77777777" w:rsidR="00DB6BFC" w:rsidRPr="00687F54" w:rsidRDefault="00DB6BFC" w:rsidP="00F74685">
      <w:pPr>
        <w:rPr>
          <w:rFonts w:ascii="Arial" w:eastAsia="Times" w:hAnsi="Arial"/>
        </w:rPr>
      </w:pPr>
    </w:p>
    <w:sectPr w:rsidR="00DB6BFC" w:rsidRPr="00687F54" w:rsidSect="004013C7">
      <w:headerReference w:type="default" r:id="rId30"/>
      <w:footerReference w:type="default" r:id="rId31"/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55724" w14:textId="77777777" w:rsidR="00AB3C00" w:rsidRDefault="00AB3C00">
      <w:r>
        <w:separator/>
      </w:r>
    </w:p>
  </w:endnote>
  <w:endnote w:type="continuationSeparator" w:id="0">
    <w:p w14:paraId="3D3BB5A3" w14:textId="77777777" w:rsidR="00AB3C00" w:rsidRDefault="00AB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88FD9" w14:textId="77777777" w:rsidR="009D70A4" w:rsidRPr="00F65AA9" w:rsidRDefault="000E0970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6FF5711F" wp14:editId="36019F5C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4" name="Picture 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35AA7" w14:textId="51BFA587" w:rsidR="009D70A4" w:rsidRPr="00A11421" w:rsidRDefault="00DB6BFC" w:rsidP="0051568D">
    <w:pPr>
      <w:pStyle w:val="DHHSfooter"/>
    </w:pPr>
    <w:r w:rsidRPr="004275CA">
      <w:t xml:space="preserve">Covid-19 </w:t>
    </w:r>
    <w:r w:rsidR="002E67FE">
      <w:t>Information for Community Pharmacist</w:t>
    </w:r>
    <w:r w:rsidR="00562397">
      <w:t>s</w:t>
    </w:r>
    <w:r w:rsidR="002E67FE">
      <w:t xml:space="preserve"> 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E0118A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FFD47" w14:textId="77777777" w:rsidR="00AB3C00" w:rsidRDefault="00AB3C00" w:rsidP="002862F1">
      <w:pPr>
        <w:spacing w:before="120"/>
      </w:pPr>
      <w:r>
        <w:separator/>
      </w:r>
    </w:p>
  </w:footnote>
  <w:footnote w:type="continuationSeparator" w:id="0">
    <w:p w14:paraId="130BDBC1" w14:textId="77777777" w:rsidR="00AB3C00" w:rsidRDefault="00AB3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C7413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8B361F40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7B96CDA"/>
    <w:multiLevelType w:val="multilevel"/>
    <w:tmpl w:val="2B0A82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E6C68D4"/>
    <w:multiLevelType w:val="multilevel"/>
    <w:tmpl w:val="8B361F40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F3B71CE"/>
    <w:multiLevelType w:val="hybridMultilevel"/>
    <w:tmpl w:val="67661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E6"/>
    <w:rsid w:val="000050EC"/>
    <w:rsid w:val="000072B6"/>
    <w:rsid w:val="0001021B"/>
    <w:rsid w:val="00011D89"/>
    <w:rsid w:val="000154FD"/>
    <w:rsid w:val="00024D89"/>
    <w:rsid w:val="000250B6"/>
    <w:rsid w:val="0002665B"/>
    <w:rsid w:val="00032548"/>
    <w:rsid w:val="00033D81"/>
    <w:rsid w:val="00041BF0"/>
    <w:rsid w:val="00042F00"/>
    <w:rsid w:val="00044E97"/>
    <w:rsid w:val="0004536B"/>
    <w:rsid w:val="00046B68"/>
    <w:rsid w:val="000527DD"/>
    <w:rsid w:val="000578B2"/>
    <w:rsid w:val="00060959"/>
    <w:rsid w:val="000648E4"/>
    <w:rsid w:val="000663CD"/>
    <w:rsid w:val="000733FE"/>
    <w:rsid w:val="00074219"/>
    <w:rsid w:val="00074ED5"/>
    <w:rsid w:val="0008508E"/>
    <w:rsid w:val="000862CC"/>
    <w:rsid w:val="0009113B"/>
    <w:rsid w:val="00093402"/>
    <w:rsid w:val="00094DA3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F1F1E"/>
    <w:rsid w:val="000F2259"/>
    <w:rsid w:val="000F53EE"/>
    <w:rsid w:val="0010392D"/>
    <w:rsid w:val="0010447F"/>
    <w:rsid w:val="00104FE3"/>
    <w:rsid w:val="00120BD3"/>
    <w:rsid w:val="00122FEA"/>
    <w:rsid w:val="001232BD"/>
    <w:rsid w:val="00124ED5"/>
    <w:rsid w:val="001276FA"/>
    <w:rsid w:val="00142C92"/>
    <w:rsid w:val="001447B3"/>
    <w:rsid w:val="00152073"/>
    <w:rsid w:val="00156598"/>
    <w:rsid w:val="00161939"/>
    <w:rsid w:val="00161AA0"/>
    <w:rsid w:val="00162093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ACE"/>
    <w:rsid w:val="001B20A2"/>
    <w:rsid w:val="001C0348"/>
    <w:rsid w:val="001C277E"/>
    <w:rsid w:val="001C2A72"/>
    <w:rsid w:val="001D0B75"/>
    <w:rsid w:val="001D3C09"/>
    <w:rsid w:val="001D44E8"/>
    <w:rsid w:val="001D60EC"/>
    <w:rsid w:val="001E3BE6"/>
    <w:rsid w:val="001E44DF"/>
    <w:rsid w:val="001E68A5"/>
    <w:rsid w:val="001E699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008"/>
    <w:rsid w:val="002A483C"/>
    <w:rsid w:val="002B0C7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7FE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95D9E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0C4B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148F9"/>
    <w:rsid w:val="0042084E"/>
    <w:rsid w:val="00421EEF"/>
    <w:rsid w:val="00424D65"/>
    <w:rsid w:val="00427DDC"/>
    <w:rsid w:val="00442C6C"/>
    <w:rsid w:val="00443CBE"/>
    <w:rsid w:val="00443E8A"/>
    <w:rsid w:val="004441BC"/>
    <w:rsid w:val="004468B4"/>
    <w:rsid w:val="0045230A"/>
    <w:rsid w:val="00453E46"/>
    <w:rsid w:val="00457337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5261"/>
    <w:rsid w:val="004C6EEE"/>
    <w:rsid w:val="004C702B"/>
    <w:rsid w:val="004D0033"/>
    <w:rsid w:val="004D016B"/>
    <w:rsid w:val="004D1B22"/>
    <w:rsid w:val="004D36F2"/>
    <w:rsid w:val="004E1106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0C37"/>
    <w:rsid w:val="005126D0"/>
    <w:rsid w:val="0051568D"/>
    <w:rsid w:val="00526C15"/>
    <w:rsid w:val="00536499"/>
    <w:rsid w:val="00543903"/>
    <w:rsid w:val="00543F11"/>
    <w:rsid w:val="00546305"/>
    <w:rsid w:val="00547A95"/>
    <w:rsid w:val="00562397"/>
    <w:rsid w:val="00567120"/>
    <w:rsid w:val="00572031"/>
    <w:rsid w:val="00572282"/>
    <w:rsid w:val="00576E84"/>
    <w:rsid w:val="00582B8C"/>
    <w:rsid w:val="0058757E"/>
    <w:rsid w:val="00596A4B"/>
    <w:rsid w:val="00597507"/>
    <w:rsid w:val="005A4784"/>
    <w:rsid w:val="005A792A"/>
    <w:rsid w:val="005A7CF9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0B69"/>
    <w:rsid w:val="005D6597"/>
    <w:rsid w:val="005E14E7"/>
    <w:rsid w:val="005E26A3"/>
    <w:rsid w:val="005E447E"/>
    <w:rsid w:val="005F0775"/>
    <w:rsid w:val="005F0CF5"/>
    <w:rsid w:val="005F21EB"/>
    <w:rsid w:val="00602F72"/>
    <w:rsid w:val="00605908"/>
    <w:rsid w:val="00606570"/>
    <w:rsid w:val="00610D7C"/>
    <w:rsid w:val="00613414"/>
    <w:rsid w:val="006165DB"/>
    <w:rsid w:val="00620154"/>
    <w:rsid w:val="0062408D"/>
    <w:rsid w:val="006240CC"/>
    <w:rsid w:val="006254F8"/>
    <w:rsid w:val="00627D71"/>
    <w:rsid w:val="00627DA7"/>
    <w:rsid w:val="006358B4"/>
    <w:rsid w:val="006419AA"/>
    <w:rsid w:val="00644B1F"/>
    <w:rsid w:val="00644B7E"/>
    <w:rsid w:val="006454E6"/>
    <w:rsid w:val="00645906"/>
    <w:rsid w:val="00646235"/>
    <w:rsid w:val="00646A68"/>
    <w:rsid w:val="006505BD"/>
    <w:rsid w:val="0065092E"/>
    <w:rsid w:val="006557A7"/>
    <w:rsid w:val="00656290"/>
    <w:rsid w:val="0066111B"/>
    <w:rsid w:val="006621D7"/>
    <w:rsid w:val="0066302A"/>
    <w:rsid w:val="00667770"/>
    <w:rsid w:val="00670597"/>
    <w:rsid w:val="006706D0"/>
    <w:rsid w:val="00677574"/>
    <w:rsid w:val="0068454C"/>
    <w:rsid w:val="00687F54"/>
    <w:rsid w:val="00691B62"/>
    <w:rsid w:val="006933B5"/>
    <w:rsid w:val="00693A99"/>
    <w:rsid w:val="00693D14"/>
    <w:rsid w:val="006A18C2"/>
    <w:rsid w:val="006B077C"/>
    <w:rsid w:val="006B6803"/>
    <w:rsid w:val="006C33C5"/>
    <w:rsid w:val="006D0F16"/>
    <w:rsid w:val="006D2A3F"/>
    <w:rsid w:val="006D2FBC"/>
    <w:rsid w:val="006E138B"/>
    <w:rsid w:val="006E1CE0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32FEB"/>
    <w:rsid w:val="007343CE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1AF"/>
    <w:rsid w:val="00776928"/>
    <w:rsid w:val="00785677"/>
    <w:rsid w:val="007869CB"/>
    <w:rsid w:val="00786F16"/>
    <w:rsid w:val="007905D9"/>
    <w:rsid w:val="00791BD7"/>
    <w:rsid w:val="007933F7"/>
    <w:rsid w:val="00796E20"/>
    <w:rsid w:val="00797C32"/>
    <w:rsid w:val="007A11E8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6D9"/>
    <w:rsid w:val="007D49EB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55F0"/>
    <w:rsid w:val="00815962"/>
    <w:rsid w:val="00816735"/>
    <w:rsid w:val="00820141"/>
    <w:rsid w:val="00820E0C"/>
    <w:rsid w:val="0082366F"/>
    <w:rsid w:val="008338A2"/>
    <w:rsid w:val="00841AA9"/>
    <w:rsid w:val="00853EE4"/>
    <w:rsid w:val="00855535"/>
    <w:rsid w:val="00857C5A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2AD6"/>
    <w:rsid w:val="008E4376"/>
    <w:rsid w:val="008E4F34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338F"/>
    <w:rsid w:val="00934086"/>
    <w:rsid w:val="00937BD9"/>
    <w:rsid w:val="00950E2C"/>
    <w:rsid w:val="00951D50"/>
    <w:rsid w:val="009525EB"/>
    <w:rsid w:val="00954874"/>
    <w:rsid w:val="00961400"/>
    <w:rsid w:val="00963646"/>
    <w:rsid w:val="0096632D"/>
    <w:rsid w:val="0097559F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776B"/>
    <w:rsid w:val="00A11421"/>
    <w:rsid w:val="00A157B1"/>
    <w:rsid w:val="00A22229"/>
    <w:rsid w:val="00A330BB"/>
    <w:rsid w:val="00A35E74"/>
    <w:rsid w:val="00A44882"/>
    <w:rsid w:val="00A54715"/>
    <w:rsid w:val="00A6061C"/>
    <w:rsid w:val="00A62D44"/>
    <w:rsid w:val="00A67263"/>
    <w:rsid w:val="00A7161C"/>
    <w:rsid w:val="00A7309D"/>
    <w:rsid w:val="00A77AA3"/>
    <w:rsid w:val="00A814A3"/>
    <w:rsid w:val="00A82E66"/>
    <w:rsid w:val="00A854EB"/>
    <w:rsid w:val="00A872E5"/>
    <w:rsid w:val="00A87C87"/>
    <w:rsid w:val="00A9100C"/>
    <w:rsid w:val="00A91406"/>
    <w:rsid w:val="00A96E65"/>
    <w:rsid w:val="00A97C72"/>
    <w:rsid w:val="00AA0C9F"/>
    <w:rsid w:val="00AA63D4"/>
    <w:rsid w:val="00AB06E8"/>
    <w:rsid w:val="00AB1CD3"/>
    <w:rsid w:val="00AB352F"/>
    <w:rsid w:val="00AB3C00"/>
    <w:rsid w:val="00AC274B"/>
    <w:rsid w:val="00AC4764"/>
    <w:rsid w:val="00AC6D36"/>
    <w:rsid w:val="00AD0CBA"/>
    <w:rsid w:val="00AD26E2"/>
    <w:rsid w:val="00AD784C"/>
    <w:rsid w:val="00AE126A"/>
    <w:rsid w:val="00AE12D7"/>
    <w:rsid w:val="00AE3005"/>
    <w:rsid w:val="00AE3BD5"/>
    <w:rsid w:val="00AE59A0"/>
    <w:rsid w:val="00AF0C57"/>
    <w:rsid w:val="00AF0D5C"/>
    <w:rsid w:val="00AF26F3"/>
    <w:rsid w:val="00AF3FF8"/>
    <w:rsid w:val="00AF5F04"/>
    <w:rsid w:val="00B00672"/>
    <w:rsid w:val="00B01B4D"/>
    <w:rsid w:val="00B06571"/>
    <w:rsid w:val="00B068BA"/>
    <w:rsid w:val="00B13851"/>
    <w:rsid w:val="00B13B1C"/>
    <w:rsid w:val="00B22291"/>
    <w:rsid w:val="00B2368E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770E0"/>
    <w:rsid w:val="00B85A1F"/>
    <w:rsid w:val="00B90729"/>
    <w:rsid w:val="00B907DA"/>
    <w:rsid w:val="00B950BC"/>
    <w:rsid w:val="00B9714C"/>
    <w:rsid w:val="00BA29AD"/>
    <w:rsid w:val="00BA3F8D"/>
    <w:rsid w:val="00BB7A10"/>
    <w:rsid w:val="00BC7468"/>
    <w:rsid w:val="00BC7D4F"/>
    <w:rsid w:val="00BC7ED7"/>
    <w:rsid w:val="00BD2850"/>
    <w:rsid w:val="00BE28D2"/>
    <w:rsid w:val="00BE4A64"/>
    <w:rsid w:val="00BF557D"/>
    <w:rsid w:val="00BF7F58"/>
    <w:rsid w:val="00C01381"/>
    <w:rsid w:val="00C01AB1"/>
    <w:rsid w:val="00C02F41"/>
    <w:rsid w:val="00C079B8"/>
    <w:rsid w:val="00C10037"/>
    <w:rsid w:val="00C123EA"/>
    <w:rsid w:val="00C12A49"/>
    <w:rsid w:val="00C133EE"/>
    <w:rsid w:val="00C149D0"/>
    <w:rsid w:val="00C2407B"/>
    <w:rsid w:val="00C26588"/>
    <w:rsid w:val="00C27DE9"/>
    <w:rsid w:val="00C33388"/>
    <w:rsid w:val="00C35484"/>
    <w:rsid w:val="00C4173A"/>
    <w:rsid w:val="00C519C7"/>
    <w:rsid w:val="00C602FF"/>
    <w:rsid w:val="00C60DB0"/>
    <w:rsid w:val="00C61174"/>
    <w:rsid w:val="00C6148F"/>
    <w:rsid w:val="00C621B1"/>
    <w:rsid w:val="00C62F7A"/>
    <w:rsid w:val="00C63B9C"/>
    <w:rsid w:val="00C6682F"/>
    <w:rsid w:val="00C7275E"/>
    <w:rsid w:val="00C74C5D"/>
    <w:rsid w:val="00C85E96"/>
    <w:rsid w:val="00C863C4"/>
    <w:rsid w:val="00C920EA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CF302E"/>
    <w:rsid w:val="00CF6198"/>
    <w:rsid w:val="00D02919"/>
    <w:rsid w:val="00D02B46"/>
    <w:rsid w:val="00D04C61"/>
    <w:rsid w:val="00D05B8D"/>
    <w:rsid w:val="00D06138"/>
    <w:rsid w:val="00D065A2"/>
    <w:rsid w:val="00D07F00"/>
    <w:rsid w:val="00D12BF6"/>
    <w:rsid w:val="00D17B72"/>
    <w:rsid w:val="00D200F4"/>
    <w:rsid w:val="00D3185C"/>
    <w:rsid w:val="00D3318E"/>
    <w:rsid w:val="00D33E72"/>
    <w:rsid w:val="00D35BD6"/>
    <w:rsid w:val="00D361B5"/>
    <w:rsid w:val="00D411A2"/>
    <w:rsid w:val="00D4606D"/>
    <w:rsid w:val="00D4683B"/>
    <w:rsid w:val="00D50B9C"/>
    <w:rsid w:val="00D52D73"/>
    <w:rsid w:val="00D52E58"/>
    <w:rsid w:val="00D56B20"/>
    <w:rsid w:val="00D70A4E"/>
    <w:rsid w:val="00D714CC"/>
    <w:rsid w:val="00D75EA7"/>
    <w:rsid w:val="00D76630"/>
    <w:rsid w:val="00D81F21"/>
    <w:rsid w:val="00D907B9"/>
    <w:rsid w:val="00D95345"/>
    <w:rsid w:val="00D95470"/>
    <w:rsid w:val="00DA2619"/>
    <w:rsid w:val="00DA4239"/>
    <w:rsid w:val="00DA457B"/>
    <w:rsid w:val="00DB0B61"/>
    <w:rsid w:val="00DB1474"/>
    <w:rsid w:val="00DB52FB"/>
    <w:rsid w:val="00DB6BFC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1A71"/>
    <w:rsid w:val="00DF68C7"/>
    <w:rsid w:val="00DF731A"/>
    <w:rsid w:val="00E0118A"/>
    <w:rsid w:val="00E11332"/>
    <w:rsid w:val="00E11352"/>
    <w:rsid w:val="00E170DC"/>
    <w:rsid w:val="00E26818"/>
    <w:rsid w:val="00E27FFC"/>
    <w:rsid w:val="00E30B15"/>
    <w:rsid w:val="00E40181"/>
    <w:rsid w:val="00E5361D"/>
    <w:rsid w:val="00E56A01"/>
    <w:rsid w:val="00E629A1"/>
    <w:rsid w:val="00E62E2E"/>
    <w:rsid w:val="00E6794C"/>
    <w:rsid w:val="00E71591"/>
    <w:rsid w:val="00E80DE3"/>
    <w:rsid w:val="00E82C55"/>
    <w:rsid w:val="00E90F3E"/>
    <w:rsid w:val="00E92AC3"/>
    <w:rsid w:val="00EB00E0"/>
    <w:rsid w:val="00EC059F"/>
    <w:rsid w:val="00EC1F24"/>
    <w:rsid w:val="00EC22F6"/>
    <w:rsid w:val="00ED5B9B"/>
    <w:rsid w:val="00ED6BAD"/>
    <w:rsid w:val="00ED7447"/>
    <w:rsid w:val="00ED7835"/>
    <w:rsid w:val="00EE1488"/>
    <w:rsid w:val="00EE3E24"/>
    <w:rsid w:val="00EE4D5D"/>
    <w:rsid w:val="00EE4D66"/>
    <w:rsid w:val="00EE5131"/>
    <w:rsid w:val="00EF109B"/>
    <w:rsid w:val="00EF3530"/>
    <w:rsid w:val="00EF36AF"/>
    <w:rsid w:val="00F00F9C"/>
    <w:rsid w:val="00F01E5F"/>
    <w:rsid w:val="00F02ABA"/>
    <w:rsid w:val="00F0437A"/>
    <w:rsid w:val="00F11037"/>
    <w:rsid w:val="00F158AB"/>
    <w:rsid w:val="00F16F1B"/>
    <w:rsid w:val="00F2055A"/>
    <w:rsid w:val="00F250A9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5D56"/>
    <w:rsid w:val="00F56EF6"/>
    <w:rsid w:val="00F61A9F"/>
    <w:rsid w:val="00F64696"/>
    <w:rsid w:val="00F65AA9"/>
    <w:rsid w:val="00F6768F"/>
    <w:rsid w:val="00F72C2C"/>
    <w:rsid w:val="00F74685"/>
    <w:rsid w:val="00F76CAB"/>
    <w:rsid w:val="00F772C6"/>
    <w:rsid w:val="00F815B5"/>
    <w:rsid w:val="00F85195"/>
    <w:rsid w:val="00F938BA"/>
    <w:rsid w:val="00FA2C46"/>
    <w:rsid w:val="00FA3525"/>
    <w:rsid w:val="00FA5A53"/>
    <w:rsid w:val="00FB4769"/>
    <w:rsid w:val="00FB4CDA"/>
    <w:rsid w:val="00FC0F81"/>
    <w:rsid w:val="00FC395C"/>
    <w:rsid w:val="00FD3766"/>
    <w:rsid w:val="00FD47C4"/>
    <w:rsid w:val="00FE2DCF"/>
    <w:rsid w:val="00FE3FA7"/>
    <w:rsid w:val="00FF023C"/>
    <w:rsid w:val="00FF1B90"/>
    <w:rsid w:val="00FF2A4E"/>
    <w:rsid w:val="00FF2FCE"/>
    <w:rsid w:val="00FF4F7D"/>
    <w:rsid w:val="00FF6D9D"/>
    <w:rsid w:val="141A2248"/>
    <w:rsid w:val="191668A1"/>
    <w:rsid w:val="1D3ED372"/>
    <w:rsid w:val="1F29BEC4"/>
    <w:rsid w:val="1FB9683F"/>
    <w:rsid w:val="33F42B09"/>
    <w:rsid w:val="4D42ADE3"/>
    <w:rsid w:val="56000349"/>
    <w:rsid w:val="6024F446"/>
    <w:rsid w:val="62FEA96F"/>
    <w:rsid w:val="6A25D272"/>
    <w:rsid w:val="6A284C99"/>
    <w:rsid w:val="6C52C67D"/>
    <w:rsid w:val="70870705"/>
    <w:rsid w:val="76D4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B41B7E"/>
  <w15:docId w15:val="{7BE77413-0F33-4B80-9CBB-99E2570C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7905D9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A814A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C9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A814A3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C9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A814A3"/>
    <w:rPr>
      <w:rFonts w:ascii="Arial" w:eastAsia="MS Gothic" w:hAnsi="Arial" w:cs="Arial"/>
      <w:bCs/>
      <w:color w:val="004C9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A814A3"/>
    <w:rPr>
      <w:rFonts w:ascii="Arial" w:hAnsi="Arial"/>
      <w:b/>
      <w:color w:val="004C9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905D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905D9"/>
    <w:rPr>
      <w:rFonts w:ascii="Arial" w:hAnsi="Arial"/>
      <w:b/>
      <w:color w:val="004C97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E5361D"/>
    <w:pPr>
      <w:spacing w:before="400"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A814A3"/>
    <w:pPr>
      <w:spacing w:before="80" w:after="60"/>
    </w:pPr>
    <w:rPr>
      <w:rFonts w:ascii="Arial" w:hAnsi="Arial"/>
      <w:b/>
      <w:color w:val="004C97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7905D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7905D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7905D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7905D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BE6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E6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7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7FE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7FE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5" Type="http://schemas.openxmlformats.org/officeDocument/2006/relationships/image" Target="media/image10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9" Type="http://schemas.openxmlformats.org/officeDocument/2006/relationships/hyperlink" Target="mailto:dpcs@dhhs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9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8.png"/><Relationship Id="rId28" Type="http://schemas.openxmlformats.org/officeDocument/2006/relationships/hyperlink" Target="https://www2.health.vic.gov.au/public-health/drugs-and-poisons" TargetMode="External"/><Relationship Id="rId10" Type="http://schemas.openxmlformats.org/officeDocument/2006/relationships/endnotes" Target="endnotes.xm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7" Type="http://schemas.openxmlformats.org/officeDocument/2006/relationships/image" Target="media/image12.png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3110\Downloads\COVID19_Fact%20Sheet%20template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664CBDD9A514594F5C406740A8E9F" ma:contentTypeVersion="10" ma:contentTypeDescription="Create a new document." ma:contentTypeScope="" ma:versionID="407c7a09705527e5e601b6dc756c80d0">
  <xsd:schema xmlns:xsd="http://www.w3.org/2001/XMLSchema" xmlns:xs="http://www.w3.org/2001/XMLSchema" xmlns:p="http://schemas.microsoft.com/office/2006/metadata/properties" xmlns:ns2="eb8ebebd-661b-4c88-abcd-d85d4b226020" xmlns:ns3="20c9a43f-5a58-446b-af49-c2d2bec171ec" targetNamespace="http://schemas.microsoft.com/office/2006/metadata/properties" ma:root="true" ma:fieldsID="cb2025167de7e518f96b492ff2b62780" ns2:_="" ns3:_="">
    <xsd:import namespace="eb8ebebd-661b-4c88-abcd-d85d4b226020"/>
    <xsd:import namespace="20c9a43f-5a58-446b-af49-c2d2bec17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ebebd-661b-4c88-abcd-d85d4b226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9a43f-5a58-446b-af49-c2d2bec1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212A9-0116-4B8E-B077-FEF3754B49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AAEA7C-8F39-47F0-9D47-9EA78A654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ebebd-661b-4c88-abcd-d85d4b226020"/>
    <ds:schemaRef ds:uri="20c9a43f-5a58-446b-af49-c2d2bec17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698F75-1E1B-4B3E-89DE-1C0B3DA49A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D175DC-0250-4884-A1A2-97B30B6A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COVID19_Fact Sheet template (5)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2174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Harmer (DHHS)</dc:creator>
  <cp:keywords/>
  <cp:lastModifiedBy>Nifa Harikrishnan</cp:lastModifiedBy>
  <cp:revision>2</cp:revision>
  <cp:lastPrinted>2017-07-07T00:32:00Z</cp:lastPrinted>
  <dcterms:created xsi:type="dcterms:W3CDTF">2020-05-14T22:17:00Z</dcterms:created>
  <dcterms:modified xsi:type="dcterms:W3CDTF">2020-05-14T22:17:00Z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0x010100AC7664CBDD9A514594F5C406740A8E9F</vt:lpwstr>
  </property>
</Properties>
</file>